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0A" w:rsidRPr="00601FB2" w:rsidRDefault="00244C0A" w:rsidP="006121C4">
      <w:pPr>
        <w:spacing w:line="240" w:lineRule="auto"/>
        <w:rPr>
          <w:lang w:val="en-US"/>
        </w:rPr>
      </w:pPr>
      <w:r w:rsidRPr="00601FB2">
        <w:rPr>
          <w:lang w:val="en-US"/>
        </w:rPr>
        <w:t>In remembrance of two abiders.</w:t>
      </w:r>
    </w:p>
    <w:p w:rsidR="00244C0A" w:rsidRDefault="00244C0A" w:rsidP="006121C4">
      <w:pPr>
        <w:pStyle w:val="ListParagraph"/>
        <w:numPr>
          <w:ilvl w:val="0"/>
          <w:numId w:val="4"/>
        </w:numPr>
        <w:spacing w:line="240" w:lineRule="auto"/>
        <w:rPr>
          <w:lang w:val="en-US"/>
        </w:rPr>
      </w:pPr>
      <w:r w:rsidRPr="00601FB2">
        <w:rPr>
          <w:lang w:val="en-US"/>
        </w:rPr>
        <w:t>Immanuel Saul.</w:t>
      </w:r>
    </w:p>
    <w:p w:rsidR="00244C0A" w:rsidRDefault="00244C0A" w:rsidP="006121C4">
      <w:pPr>
        <w:spacing w:after="0" w:line="240" w:lineRule="auto"/>
        <w:rPr>
          <w:lang w:val="en-US"/>
        </w:rPr>
      </w:pPr>
      <w:r>
        <w:rPr>
          <w:lang w:val="en-US"/>
        </w:rPr>
        <w:t>I was sitting in the house of the caretaker in M. (</w:t>
      </w:r>
      <w:smartTag w:uri="urn:schemas-microsoft-com:office:smarttags" w:element="place">
        <w:smartTag w:uri="urn:schemas-microsoft-com:office:smarttags" w:element="country-region">
          <w:r>
            <w:rPr>
              <w:lang w:val="en-US"/>
            </w:rPr>
            <w:t>Poland</w:t>
          </w:r>
        </w:smartTag>
      </w:smartTag>
      <w:r>
        <w:rPr>
          <w:lang w:val="en-US"/>
        </w:rPr>
        <w:t>) and was dictating the marching orders when the post orderly brought newspapers. Mechanically, I ripped them and read the shattering news that my dear friend and colleague had died in an assault.</w:t>
      </w:r>
    </w:p>
    <w:p w:rsidR="00244C0A" w:rsidRDefault="00244C0A" w:rsidP="006121C4">
      <w:pPr>
        <w:spacing w:after="0" w:line="240" w:lineRule="auto"/>
        <w:rPr>
          <w:lang w:val="en-US"/>
        </w:rPr>
      </w:pPr>
      <w:r>
        <w:rPr>
          <w:lang w:val="en-US"/>
        </w:rPr>
        <w:t>Who is daily confronted with war and its horror, who lived through the attack of the army in April till now, has seen so much misery and has become blunt to grief or the news of someone’s death.</w:t>
      </w:r>
    </w:p>
    <w:p w:rsidR="00244C0A" w:rsidRPr="002E302C" w:rsidRDefault="00244C0A" w:rsidP="006121C4">
      <w:pPr>
        <w:spacing w:after="0" w:line="240" w:lineRule="auto"/>
        <w:rPr>
          <w:lang w:val="en-US"/>
        </w:rPr>
      </w:pPr>
      <w:r>
        <w:rPr>
          <w:lang w:val="en-US"/>
        </w:rPr>
        <w:t xml:space="preserve">In Immanuel Saul the </w:t>
      </w:r>
      <w:r w:rsidRPr="002E302C">
        <w:rPr>
          <w:i/>
          <w:lang w:val="en-US"/>
        </w:rPr>
        <w:t>Centralverein</w:t>
      </w:r>
      <w:r>
        <w:rPr>
          <w:lang w:val="en-US"/>
        </w:rPr>
        <w:t xml:space="preserve"> loses one of his best spearheads in the area of the lower </w:t>
      </w:r>
      <w:smartTag w:uri="urn:schemas-microsoft-com:office:smarttags" w:element="place">
        <w:r>
          <w:rPr>
            <w:lang w:val="en-US"/>
          </w:rPr>
          <w:t>Rhine</w:t>
        </w:r>
      </w:smartTag>
      <w:r>
        <w:rPr>
          <w:lang w:val="en-US"/>
        </w:rPr>
        <w:t>. Concerning his political attitude, he was liberal, concerning his Jewish course he was one of the most devotedly fighters for the idea of equality.</w:t>
      </w:r>
    </w:p>
    <w:p w:rsidR="00244C0A" w:rsidRDefault="00244C0A" w:rsidP="006121C4">
      <w:pPr>
        <w:spacing w:after="0" w:line="240" w:lineRule="auto"/>
        <w:rPr>
          <w:lang w:val="en-US"/>
        </w:rPr>
      </w:pPr>
      <w:r>
        <w:rPr>
          <w:lang w:val="en-US"/>
        </w:rPr>
        <w:t xml:space="preserve">He participated outstandingly in the blossoming of the location group in </w:t>
      </w:r>
      <w:smartTag w:uri="urn:schemas-microsoft-com:office:smarttags" w:element="place">
        <w:smartTag w:uri="urn:schemas-microsoft-com:office:smarttags" w:element="City">
          <w:r>
            <w:rPr>
              <w:lang w:val="en-US"/>
            </w:rPr>
            <w:t>Duisburg</w:t>
          </w:r>
        </w:smartTag>
      </w:smartTag>
      <w:r>
        <w:rPr>
          <w:lang w:val="en-US"/>
        </w:rPr>
        <w:t>, where he had been in the managing-committee since its inception.</w:t>
      </w:r>
    </w:p>
    <w:p w:rsidR="00244C0A" w:rsidRDefault="00244C0A" w:rsidP="006121C4">
      <w:pPr>
        <w:spacing w:after="0" w:line="240" w:lineRule="auto"/>
        <w:rPr>
          <w:lang w:val="en-US"/>
        </w:rPr>
      </w:pPr>
      <w:r>
        <w:rPr>
          <w:lang w:val="en-US"/>
        </w:rPr>
        <w:t>He had to die far too early and had a deep knowledge about Jewish matters. He also obtained a lot of people who were then fighting for the same aims with us.</w:t>
      </w:r>
    </w:p>
    <w:p w:rsidR="00244C0A" w:rsidRDefault="00244C0A" w:rsidP="006121C4">
      <w:pPr>
        <w:spacing w:after="0" w:line="240" w:lineRule="auto"/>
        <w:rPr>
          <w:lang w:val="en-US"/>
        </w:rPr>
      </w:pPr>
      <w:r>
        <w:rPr>
          <w:lang w:val="en-US"/>
        </w:rPr>
        <w:t>Since the beginning of the war I had not seen him, I just heard that he was in the East and I read that he had received the iron cross (Eisernes Kreuz).</w:t>
      </w:r>
    </w:p>
    <w:p w:rsidR="00244C0A" w:rsidRDefault="00244C0A" w:rsidP="006121C4">
      <w:pPr>
        <w:spacing w:after="0" w:line="240" w:lineRule="auto"/>
        <w:rPr>
          <w:lang w:val="en-US"/>
        </w:rPr>
      </w:pPr>
      <w:r>
        <w:rPr>
          <w:lang w:val="en-US"/>
        </w:rPr>
        <w:t xml:space="preserve">Although he is buried far away in </w:t>
      </w:r>
      <w:smartTag w:uri="urn:schemas-microsoft-com:office:smarttags" w:element="country-region">
        <w:r>
          <w:rPr>
            <w:lang w:val="en-US"/>
          </w:rPr>
          <w:t>Poland</w:t>
        </w:r>
      </w:smartTag>
      <w:r>
        <w:rPr>
          <w:lang w:val="en-US"/>
        </w:rPr>
        <w:t xml:space="preserve">, his friends in </w:t>
      </w:r>
      <w:smartTag w:uri="urn:schemas-microsoft-com:office:smarttags" w:element="place">
        <w:smartTag w:uri="urn:schemas-microsoft-com:office:smarttags" w:element="City">
          <w:r>
            <w:rPr>
              <w:lang w:val="en-US"/>
            </w:rPr>
            <w:t>Witten</w:t>
          </w:r>
        </w:smartTag>
      </w:smartTag>
      <w:r>
        <w:rPr>
          <w:lang w:val="en-US"/>
        </w:rPr>
        <w:t xml:space="preserve"> will never forget him. He was one of us and lived and fought for our ideals! </w:t>
      </w:r>
    </w:p>
    <w:p w:rsidR="00244C0A" w:rsidRDefault="00244C0A" w:rsidP="006121C4">
      <w:pPr>
        <w:spacing w:after="0" w:line="240" w:lineRule="auto"/>
        <w:rPr>
          <w:lang w:val="en-US"/>
        </w:rPr>
      </w:pPr>
      <w:r>
        <w:rPr>
          <w:lang w:val="en-US"/>
        </w:rPr>
        <w:t>Our home country demands many sacrifices, but after our enemies will be defeated, we will have achieved what Immanuel Saul as a good German and Jew was fighting for.</w:t>
      </w:r>
    </w:p>
    <w:p w:rsidR="00244C0A" w:rsidRDefault="00244C0A" w:rsidP="006121C4">
      <w:pPr>
        <w:spacing w:after="0" w:line="240" w:lineRule="auto"/>
        <w:rPr>
          <w:lang w:val="en-US"/>
        </w:rPr>
      </w:pPr>
    </w:p>
    <w:p w:rsidR="00244C0A" w:rsidRDefault="00244C0A" w:rsidP="006121C4">
      <w:pPr>
        <w:spacing w:after="0" w:line="240" w:lineRule="auto"/>
        <w:rPr>
          <w:lang w:val="en-US"/>
        </w:rPr>
      </w:pPr>
      <w:r>
        <w:rPr>
          <w:lang w:val="en-US"/>
        </w:rPr>
        <w:t xml:space="preserve">M. Southpoland 09/11/15                                  Dr. Richard Rosenthal, Lieutenant                                                                          </w:t>
      </w:r>
    </w:p>
    <w:p w:rsidR="00244C0A" w:rsidRDefault="00244C0A" w:rsidP="006121C4">
      <w:pPr>
        <w:spacing w:line="240" w:lineRule="auto"/>
        <w:rPr>
          <w:lang w:val="en-US"/>
        </w:rPr>
      </w:pPr>
    </w:p>
    <w:p w:rsidR="00244C0A" w:rsidRPr="00CD5C90" w:rsidRDefault="00244C0A" w:rsidP="006121C4">
      <w:pPr>
        <w:spacing w:line="240" w:lineRule="auto"/>
        <w:rPr>
          <w:lang w:val="en-US"/>
        </w:rPr>
      </w:pPr>
      <w:r>
        <w:rPr>
          <w:lang w:val="en-US"/>
        </w:rPr>
        <w:t>He expresses his attitude towards German national traditions and Judaism and how he fought and suffered for it in a stirring poem for his children. His widow, Mrs. Hedwig Saul, lets us publish it, because she was sure people would agree and could identify with what Immanuel Saul wrote:</w:t>
      </w:r>
    </w:p>
    <w:p w:rsidR="00244C0A" w:rsidRDefault="00244C0A" w:rsidP="006121C4">
      <w:pPr>
        <w:spacing w:line="240" w:lineRule="auto"/>
        <w:rPr>
          <w:i/>
          <w:u w:val="single"/>
          <w:lang w:val="en-US"/>
        </w:rPr>
      </w:pPr>
    </w:p>
    <w:p w:rsidR="00244C0A" w:rsidRDefault="00244C0A" w:rsidP="006121C4">
      <w:pPr>
        <w:spacing w:line="240" w:lineRule="auto"/>
        <w:rPr>
          <w:lang w:val="en-US"/>
        </w:rPr>
      </w:pPr>
      <w:r w:rsidRPr="0097551F">
        <w:rPr>
          <w:i/>
          <w:u w:val="single"/>
          <w:lang w:val="en-US"/>
        </w:rPr>
        <w:t>To my children</w:t>
      </w:r>
      <w:r>
        <w:rPr>
          <w:i/>
          <w:lang w:val="en-US"/>
        </w:rPr>
        <w:t xml:space="preserve"> (11.-12. February 1915)</w:t>
      </w:r>
    </w:p>
    <w:p w:rsidR="00244C0A" w:rsidRDefault="00244C0A" w:rsidP="006121C4">
      <w:pPr>
        <w:spacing w:line="240" w:lineRule="auto"/>
        <w:rPr>
          <w:lang w:val="en-US"/>
        </w:rPr>
      </w:pPr>
      <w:r>
        <w:rPr>
          <w:lang w:val="en-US"/>
        </w:rPr>
        <w:t>When I went to war for my home country</w:t>
      </w:r>
    </w:p>
    <w:p w:rsidR="00244C0A" w:rsidRDefault="00244C0A" w:rsidP="006121C4">
      <w:pPr>
        <w:spacing w:line="240" w:lineRule="auto"/>
        <w:rPr>
          <w:lang w:val="en-US"/>
        </w:rPr>
      </w:pPr>
      <w:r>
        <w:rPr>
          <w:lang w:val="en-US"/>
        </w:rPr>
        <w:t>To fight against malice and treason,</w:t>
      </w:r>
    </w:p>
    <w:p w:rsidR="00244C0A" w:rsidRDefault="00244C0A" w:rsidP="006121C4">
      <w:pPr>
        <w:spacing w:line="240" w:lineRule="auto"/>
        <w:rPr>
          <w:lang w:val="en-US"/>
        </w:rPr>
      </w:pPr>
      <w:r>
        <w:rPr>
          <w:lang w:val="en-US"/>
        </w:rPr>
        <w:t>You were jumping around happily –</w:t>
      </w:r>
    </w:p>
    <w:p w:rsidR="00244C0A" w:rsidRDefault="00244C0A" w:rsidP="006121C4">
      <w:pPr>
        <w:spacing w:line="240" w:lineRule="auto"/>
        <w:rPr>
          <w:lang w:val="en-US"/>
        </w:rPr>
      </w:pPr>
      <w:r>
        <w:rPr>
          <w:lang w:val="en-US"/>
        </w:rPr>
        <w:t>And you were cheering at your brave father.</w:t>
      </w:r>
    </w:p>
    <w:p w:rsidR="00244C0A" w:rsidRDefault="00244C0A" w:rsidP="006121C4">
      <w:pPr>
        <w:spacing w:line="240" w:lineRule="auto"/>
        <w:rPr>
          <w:lang w:val="en-US"/>
        </w:rPr>
      </w:pPr>
      <w:r>
        <w:rPr>
          <w:lang w:val="en-US"/>
        </w:rPr>
        <w:t>You liked the bellicose decoration,</w:t>
      </w:r>
    </w:p>
    <w:p w:rsidR="00244C0A" w:rsidRDefault="00244C0A" w:rsidP="006121C4">
      <w:pPr>
        <w:spacing w:line="240" w:lineRule="auto"/>
        <w:rPr>
          <w:lang w:val="en-US"/>
        </w:rPr>
      </w:pPr>
      <w:r>
        <w:rPr>
          <w:lang w:val="en-US"/>
        </w:rPr>
        <w:t>The newly achieved honorableness of your father.</w:t>
      </w:r>
    </w:p>
    <w:p w:rsidR="00244C0A" w:rsidRDefault="00244C0A" w:rsidP="006121C4">
      <w:pPr>
        <w:spacing w:line="240" w:lineRule="auto"/>
        <w:rPr>
          <w:lang w:val="en-US"/>
        </w:rPr>
      </w:pPr>
      <w:r>
        <w:rPr>
          <w:lang w:val="en-US"/>
        </w:rPr>
        <w:t>Hidden from the childish mind</w:t>
      </w:r>
    </w:p>
    <w:p w:rsidR="00244C0A" w:rsidRDefault="00244C0A" w:rsidP="006121C4">
      <w:pPr>
        <w:spacing w:line="240" w:lineRule="auto"/>
        <w:rPr>
          <w:lang w:val="en-US"/>
        </w:rPr>
      </w:pPr>
      <w:r>
        <w:rPr>
          <w:lang w:val="en-US"/>
        </w:rPr>
        <w:t>Was what it means when a husband and father</w:t>
      </w:r>
    </w:p>
    <w:p w:rsidR="00244C0A" w:rsidRDefault="00244C0A" w:rsidP="006121C4">
      <w:pPr>
        <w:spacing w:line="240" w:lineRule="auto"/>
        <w:rPr>
          <w:lang w:val="en-US"/>
        </w:rPr>
      </w:pPr>
      <w:r>
        <w:rPr>
          <w:lang w:val="en-US"/>
        </w:rPr>
        <w:t>Has to leave his wife and children</w:t>
      </w:r>
    </w:p>
    <w:p w:rsidR="00244C0A" w:rsidRDefault="00244C0A" w:rsidP="006121C4">
      <w:pPr>
        <w:spacing w:line="240" w:lineRule="auto"/>
        <w:rPr>
          <w:lang w:val="en-US"/>
        </w:rPr>
      </w:pPr>
      <w:r>
        <w:rPr>
          <w:lang w:val="en-US"/>
        </w:rPr>
        <w:t xml:space="preserve">For going to war and death. – </w:t>
      </w:r>
    </w:p>
    <w:p w:rsidR="00244C0A" w:rsidRDefault="00244C0A" w:rsidP="006121C4">
      <w:pPr>
        <w:spacing w:line="240" w:lineRule="auto"/>
        <w:rPr>
          <w:lang w:val="en-US"/>
        </w:rPr>
      </w:pPr>
      <w:r>
        <w:rPr>
          <w:lang w:val="en-US"/>
        </w:rPr>
        <w:t>But later when you are adult and smarter,</w:t>
      </w:r>
    </w:p>
    <w:p w:rsidR="00244C0A" w:rsidRDefault="00244C0A" w:rsidP="006121C4">
      <w:pPr>
        <w:spacing w:line="240" w:lineRule="auto"/>
        <w:rPr>
          <w:lang w:val="en-US"/>
        </w:rPr>
      </w:pPr>
      <w:r>
        <w:rPr>
          <w:lang w:val="en-US"/>
        </w:rPr>
        <w:t>When your father may have died in the East,</w:t>
      </w:r>
    </w:p>
    <w:p w:rsidR="00244C0A" w:rsidRDefault="00244C0A" w:rsidP="006121C4">
      <w:pPr>
        <w:spacing w:line="240" w:lineRule="auto"/>
        <w:rPr>
          <w:lang w:val="en-US"/>
        </w:rPr>
      </w:pPr>
      <w:r>
        <w:rPr>
          <w:lang w:val="en-US"/>
        </w:rPr>
        <w:t xml:space="preserve">With a wooden cross on his grave – </w:t>
      </w:r>
    </w:p>
    <w:p w:rsidR="00244C0A" w:rsidRDefault="00244C0A" w:rsidP="006121C4">
      <w:pPr>
        <w:spacing w:line="240" w:lineRule="auto"/>
        <w:rPr>
          <w:lang w:val="en-US"/>
        </w:rPr>
      </w:pPr>
      <w:r>
        <w:rPr>
          <w:lang w:val="en-US"/>
        </w:rPr>
        <w:t>Then horror will grab you,</w:t>
      </w:r>
    </w:p>
    <w:p w:rsidR="00244C0A" w:rsidRDefault="00244C0A" w:rsidP="006121C4">
      <w:pPr>
        <w:spacing w:line="240" w:lineRule="auto"/>
        <w:rPr>
          <w:lang w:val="en-US"/>
        </w:rPr>
      </w:pPr>
      <w:r>
        <w:rPr>
          <w:lang w:val="en-US"/>
        </w:rPr>
        <w:t xml:space="preserve">You will think of the times </w:t>
      </w:r>
    </w:p>
    <w:p w:rsidR="00244C0A" w:rsidRDefault="00244C0A" w:rsidP="006121C4">
      <w:pPr>
        <w:spacing w:line="240" w:lineRule="auto"/>
        <w:rPr>
          <w:lang w:val="en-US"/>
        </w:rPr>
      </w:pPr>
      <w:r>
        <w:rPr>
          <w:lang w:val="en-US"/>
        </w:rPr>
        <w:t>When your father said his last goodbye.</w:t>
      </w:r>
    </w:p>
    <w:p w:rsidR="00244C0A" w:rsidRDefault="00244C0A" w:rsidP="006121C4">
      <w:pPr>
        <w:spacing w:line="240" w:lineRule="auto"/>
        <w:rPr>
          <w:lang w:val="en-US"/>
        </w:rPr>
      </w:pPr>
      <w:r>
        <w:rPr>
          <w:lang w:val="en-US"/>
        </w:rPr>
        <w:t>It should solace you that he</w:t>
      </w:r>
    </w:p>
    <w:p w:rsidR="00244C0A" w:rsidRDefault="00244C0A" w:rsidP="006121C4">
      <w:pPr>
        <w:spacing w:line="240" w:lineRule="auto"/>
        <w:rPr>
          <w:lang w:val="en-US"/>
        </w:rPr>
      </w:pPr>
      <w:r>
        <w:rPr>
          <w:lang w:val="en-US"/>
        </w:rPr>
        <w:t>Joined happily and ardently</w:t>
      </w:r>
    </w:p>
    <w:p w:rsidR="00244C0A" w:rsidRDefault="00244C0A" w:rsidP="006121C4">
      <w:pPr>
        <w:spacing w:line="240" w:lineRule="auto"/>
        <w:rPr>
          <w:lang w:val="en-US"/>
        </w:rPr>
      </w:pPr>
      <w:r>
        <w:rPr>
          <w:lang w:val="en-US"/>
        </w:rPr>
        <w:t>The ones who fought for their country’s peace.</w:t>
      </w:r>
    </w:p>
    <w:p w:rsidR="00244C0A" w:rsidRDefault="00244C0A" w:rsidP="006121C4">
      <w:pPr>
        <w:spacing w:line="240" w:lineRule="auto"/>
        <w:rPr>
          <w:lang w:val="en-US"/>
        </w:rPr>
      </w:pPr>
      <w:r>
        <w:rPr>
          <w:lang w:val="en-US"/>
        </w:rPr>
        <w:t>And if you want to know why I was once</w:t>
      </w:r>
    </w:p>
    <w:p w:rsidR="00244C0A" w:rsidRDefault="00244C0A" w:rsidP="006121C4">
      <w:pPr>
        <w:spacing w:line="240" w:lineRule="auto"/>
        <w:rPr>
          <w:lang w:val="en-US"/>
        </w:rPr>
      </w:pPr>
      <w:r>
        <w:rPr>
          <w:lang w:val="en-US"/>
        </w:rPr>
        <w:t>So happy, so enthusiastic, to go to war,</w:t>
      </w:r>
    </w:p>
    <w:p w:rsidR="00244C0A" w:rsidRDefault="00244C0A" w:rsidP="006121C4">
      <w:pPr>
        <w:spacing w:line="240" w:lineRule="auto"/>
        <w:rPr>
          <w:lang w:val="en-US"/>
        </w:rPr>
      </w:pPr>
      <w:r>
        <w:rPr>
          <w:lang w:val="en-US"/>
        </w:rPr>
        <w:t>Me, who had a lovely wife and young children</w:t>
      </w:r>
    </w:p>
    <w:p w:rsidR="00244C0A" w:rsidRDefault="00244C0A" w:rsidP="006121C4">
      <w:pPr>
        <w:spacing w:line="240" w:lineRule="auto"/>
        <w:rPr>
          <w:lang w:val="en-US"/>
        </w:rPr>
      </w:pPr>
      <w:r>
        <w:rPr>
          <w:lang w:val="en-US"/>
        </w:rPr>
        <w:t xml:space="preserve">Whose childhood had just begun? – </w:t>
      </w:r>
    </w:p>
    <w:p w:rsidR="00244C0A" w:rsidRDefault="00244C0A" w:rsidP="006121C4">
      <w:pPr>
        <w:spacing w:line="240" w:lineRule="auto"/>
        <w:rPr>
          <w:lang w:val="en-US"/>
        </w:rPr>
      </w:pPr>
      <w:r>
        <w:rPr>
          <w:lang w:val="en-US"/>
        </w:rPr>
        <w:t>I will tell you. Now you notice and you bless</w:t>
      </w:r>
    </w:p>
    <w:p w:rsidR="00244C0A" w:rsidRDefault="00244C0A" w:rsidP="006121C4">
      <w:pPr>
        <w:spacing w:line="240" w:lineRule="auto"/>
        <w:rPr>
          <w:lang w:val="en-US"/>
        </w:rPr>
      </w:pPr>
      <w:r>
        <w:rPr>
          <w:lang w:val="en-US"/>
        </w:rPr>
        <w:t xml:space="preserve">The one who once left  you, your father! – </w:t>
      </w:r>
    </w:p>
    <w:p w:rsidR="00244C0A" w:rsidRDefault="00244C0A" w:rsidP="006121C4">
      <w:pPr>
        <w:spacing w:line="240" w:lineRule="auto"/>
        <w:rPr>
          <w:lang w:val="en-US"/>
        </w:rPr>
      </w:pPr>
      <w:r>
        <w:rPr>
          <w:lang w:val="en-US"/>
        </w:rPr>
        <w:t>I went to war, because I am a German!</w:t>
      </w:r>
    </w:p>
    <w:p w:rsidR="00244C0A" w:rsidRDefault="00244C0A" w:rsidP="006121C4">
      <w:pPr>
        <w:spacing w:line="240" w:lineRule="auto"/>
        <w:rPr>
          <w:lang w:val="en-US"/>
        </w:rPr>
      </w:pPr>
      <w:r>
        <w:rPr>
          <w:lang w:val="en-US"/>
        </w:rPr>
        <w:t>I never felt or thought differently</w:t>
      </w:r>
    </w:p>
    <w:p w:rsidR="00244C0A" w:rsidRDefault="00244C0A" w:rsidP="006121C4">
      <w:pPr>
        <w:spacing w:line="240" w:lineRule="auto"/>
        <w:rPr>
          <w:lang w:val="en-US"/>
        </w:rPr>
      </w:pPr>
      <w:r>
        <w:rPr>
          <w:lang w:val="en-US"/>
        </w:rPr>
        <w:t>Than as a German with all my heart.</w:t>
      </w:r>
    </w:p>
    <w:p w:rsidR="00244C0A" w:rsidRDefault="00244C0A" w:rsidP="006121C4">
      <w:pPr>
        <w:spacing w:line="240" w:lineRule="auto"/>
        <w:rPr>
          <w:lang w:val="en-US"/>
        </w:rPr>
      </w:pPr>
      <w:r>
        <w:rPr>
          <w:lang w:val="en-US"/>
        </w:rPr>
        <w:t>When he was a student he already recognized</w:t>
      </w:r>
    </w:p>
    <w:p w:rsidR="00244C0A" w:rsidRDefault="00244C0A" w:rsidP="006121C4">
      <w:pPr>
        <w:spacing w:line="240" w:lineRule="auto"/>
        <w:rPr>
          <w:lang w:val="en-US"/>
        </w:rPr>
      </w:pPr>
      <w:r>
        <w:rPr>
          <w:lang w:val="en-US"/>
        </w:rPr>
        <w:t>The nobleness of being German.</w:t>
      </w:r>
    </w:p>
    <w:p w:rsidR="00244C0A" w:rsidRDefault="00244C0A" w:rsidP="006121C4">
      <w:pPr>
        <w:spacing w:line="240" w:lineRule="auto"/>
        <w:rPr>
          <w:lang w:val="en-US"/>
        </w:rPr>
      </w:pPr>
      <w:r>
        <w:rPr>
          <w:lang w:val="en-US"/>
        </w:rPr>
        <w:t>My little heart  was celebrating</w:t>
      </w:r>
    </w:p>
    <w:p w:rsidR="00244C0A" w:rsidRDefault="00244C0A" w:rsidP="006121C4">
      <w:pPr>
        <w:spacing w:line="240" w:lineRule="auto"/>
        <w:rPr>
          <w:lang w:val="en-US"/>
        </w:rPr>
      </w:pPr>
      <w:r>
        <w:rPr>
          <w:lang w:val="en-US"/>
        </w:rPr>
        <w:t>When it heard about German victories and German greatness.</w:t>
      </w:r>
    </w:p>
    <w:p w:rsidR="00244C0A" w:rsidRDefault="00244C0A" w:rsidP="006121C4">
      <w:pPr>
        <w:spacing w:line="240" w:lineRule="auto"/>
        <w:rPr>
          <w:lang w:val="en-US"/>
        </w:rPr>
      </w:pPr>
      <w:r>
        <w:rPr>
          <w:lang w:val="en-US"/>
        </w:rPr>
        <w:t>It was appalled deep inside</w:t>
      </w:r>
    </w:p>
    <w:p w:rsidR="00244C0A" w:rsidRDefault="00244C0A" w:rsidP="006121C4">
      <w:pPr>
        <w:spacing w:line="240" w:lineRule="auto"/>
        <w:rPr>
          <w:lang w:val="en-US"/>
        </w:rPr>
      </w:pPr>
      <w:r>
        <w:rPr>
          <w:lang w:val="en-US"/>
        </w:rPr>
        <w:t>When Germans suffered a setback.</w:t>
      </w:r>
    </w:p>
    <w:p w:rsidR="00244C0A" w:rsidRDefault="00244C0A" w:rsidP="006121C4">
      <w:pPr>
        <w:spacing w:line="240" w:lineRule="auto"/>
        <w:rPr>
          <w:lang w:val="en-US"/>
        </w:rPr>
      </w:pPr>
      <w:r>
        <w:rPr>
          <w:lang w:val="en-US"/>
        </w:rPr>
        <w:t xml:space="preserve">The pain went so deep </w:t>
      </w:r>
    </w:p>
    <w:p w:rsidR="00244C0A" w:rsidRDefault="00244C0A" w:rsidP="006121C4">
      <w:pPr>
        <w:spacing w:line="240" w:lineRule="auto"/>
        <w:rPr>
          <w:lang w:val="en-US"/>
        </w:rPr>
      </w:pPr>
      <w:r>
        <w:rPr>
          <w:lang w:val="en-US"/>
        </w:rPr>
        <w:t>As if it had experienced it itself.</w:t>
      </w:r>
    </w:p>
    <w:p w:rsidR="00244C0A" w:rsidRDefault="00244C0A" w:rsidP="006121C4">
      <w:pPr>
        <w:spacing w:line="240" w:lineRule="auto"/>
        <w:rPr>
          <w:lang w:val="en-US"/>
        </w:rPr>
      </w:pPr>
      <w:r>
        <w:rPr>
          <w:lang w:val="en-US"/>
        </w:rPr>
        <w:t>My childish heart was moved</w:t>
      </w:r>
    </w:p>
    <w:p w:rsidR="00244C0A" w:rsidRDefault="00244C0A" w:rsidP="006121C4">
      <w:pPr>
        <w:spacing w:line="240" w:lineRule="auto"/>
        <w:rPr>
          <w:lang w:val="en-US"/>
        </w:rPr>
      </w:pPr>
      <w:r>
        <w:rPr>
          <w:lang w:val="en-US"/>
        </w:rPr>
        <w:t xml:space="preserve">By the miserable events that hurt </w:t>
      </w:r>
    </w:p>
    <w:p w:rsidR="00244C0A" w:rsidRDefault="00244C0A" w:rsidP="006121C4">
      <w:pPr>
        <w:spacing w:line="240" w:lineRule="auto"/>
        <w:rPr>
          <w:lang w:val="en-US"/>
        </w:rPr>
      </w:pPr>
      <w:r>
        <w:rPr>
          <w:lang w:val="en-US"/>
        </w:rPr>
        <w:t>Hardly the German people,</w:t>
      </w:r>
    </w:p>
    <w:p w:rsidR="00244C0A" w:rsidRDefault="00244C0A" w:rsidP="006121C4">
      <w:pPr>
        <w:spacing w:line="240" w:lineRule="auto"/>
        <w:rPr>
          <w:lang w:val="en-US"/>
        </w:rPr>
      </w:pPr>
      <w:r>
        <w:rPr>
          <w:lang w:val="en-US"/>
        </w:rPr>
        <w:t>Devastating their imperial tribe.</w:t>
      </w:r>
    </w:p>
    <w:p w:rsidR="00244C0A" w:rsidRDefault="00244C0A" w:rsidP="006121C4">
      <w:pPr>
        <w:spacing w:line="240" w:lineRule="auto"/>
        <w:rPr>
          <w:lang w:val="en-US"/>
        </w:rPr>
      </w:pPr>
      <w:r>
        <w:rPr>
          <w:lang w:val="en-US"/>
        </w:rPr>
        <w:t xml:space="preserve">I am moved so deep inside that –  I confess – </w:t>
      </w:r>
    </w:p>
    <w:p w:rsidR="00244C0A" w:rsidRDefault="00244C0A" w:rsidP="006121C4">
      <w:pPr>
        <w:spacing w:line="240" w:lineRule="auto"/>
        <w:rPr>
          <w:lang w:val="en-US"/>
        </w:rPr>
      </w:pPr>
      <w:r>
        <w:rPr>
          <w:lang w:val="en-US"/>
        </w:rPr>
        <w:t>I am still a little of that schoolboy.</w:t>
      </w:r>
    </w:p>
    <w:p w:rsidR="00244C0A" w:rsidRDefault="00244C0A" w:rsidP="006121C4">
      <w:pPr>
        <w:spacing w:line="240" w:lineRule="auto"/>
        <w:rPr>
          <w:lang w:val="en-US"/>
        </w:rPr>
      </w:pPr>
      <w:r>
        <w:rPr>
          <w:lang w:val="en-US"/>
        </w:rPr>
        <w:t>Now war approached: not with the German army,</w:t>
      </w:r>
    </w:p>
    <w:p w:rsidR="00244C0A" w:rsidRDefault="00244C0A" w:rsidP="006121C4">
      <w:pPr>
        <w:spacing w:line="240" w:lineRule="auto"/>
        <w:rPr>
          <w:lang w:val="en-US"/>
        </w:rPr>
      </w:pPr>
      <w:r>
        <w:rPr>
          <w:lang w:val="en-US"/>
        </w:rPr>
        <w:t xml:space="preserve">Not against </w:t>
      </w:r>
      <w:smartTag w:uri="urn:schemas-microsoft-com:office:smarttags" w:element="place">
        <w:smartTag w:uri="urn:schemas-microsoft-com:office:smarttags" w:element="country-region">
          <w:r>
            <w:rPr>
              <w:lang w:val="en-US"/>
            </w:rPr>
            <w:t>Germany</w:t>
          </w:r>
        </w:smartTag>
      </w:smartTag>
      <w:r>
        <w:rPr>
          <w:lang w:val="en-US"/>
        </w:rPr>
        <w:t xml:space="preserve">’s power – </w:t>
      </w:r>
    </w:p>
    <w:p w:rsidR="00244C0A" w:rsidRDefault="00244C0A" w:rsidP="006121C4">
      <w:pPr>
        <w:spacing w:line="240" w:lineRule="auto"/>
        <w:rPr>
          <w:lang w:val="en-US"/>
        </w:rPr>
      </w:pPr>
      <w:r>
        <w:rPr>
          <w:lang w:val="en-US"/>
        </w:rPr>
        <w:t>No! Against German people’s German character,</w:t>
      </w:r>
    </w:p>
    <w:p w:rsidR="00244C0A" w:rsidRDefault="00244C0A" w:rsidP="006121C4">
      <w:pPr>
        <w:spacing w:line="240" w:lineRule="auto"/>
        <w:rPr>
          <w:lang w:val="en-US"/>
        </w:rPr>
      </w:pPr>
      <w:r>
        <w:rPr>
          <w:lang w:val="en-US"/>
        </w:rPr>
        <w:t>Consciously and maliciously, devilishly induced.</w:t>
      </w:r>
    </w:p>
    <w:p w:rsidR="00244C0A" w:rsidRDefault="00244C0A" w:rsidP="006121C4">
      <w:pPr>
        <w:spacing w:line="240" w:lineRule="auto"/>
        <w:rPr>
          <w:lang w:val="en-US"/>
        </w:rPr>
      </w:pPr>
      <w:r>
        <w:rPr>
          <w:lang w:val="en-US"/>
        </w:rPr>
        <w:t>A fight which should make our wives and children</w:t>
      </w:r>
    </w:p>
    <w:p w:rsidR="00244C0A" w:rsidRDefault="00244C0A" w:rsidP="006121C4">
      <w:pPr>
        <w:spacing w:line="240" w:lineRule="auto"/>
        <w:rPr>
          <w:lang w:val="en-US"/>
        </w:rPr>
      </w:pPr>
      <w:r>
        <w:rPr>
          <w:lang w:val="en-US"/>
        </w:rPr>
        <w:t>Suffer from hunger.</w:t>
      </w:r>
    </w:p>
    <w:p w:rsidR="00244C0A" w:rsidRDefault="00244C0A" w:rsidP="006121C4">
      <w:pPr>
        <w:spacing w:line="240" w:lineRule="auto"/>
        <w:rPr>
          <w:lang w:val="en-US"/>
        </w:rPr>
      </w:pPr>
      <w:r>
        <w:rPr>
          <w:lang w:val="en-US"/>
        </w:rPr>
        <w:t>A fight – not like a knight with a sword</w:t>
      </w:r>
    </w:p>
    <w:p w:rsidR="00244C0A" w:rsidRDefault="00244C0A" w:rsidP="006121C4">
      <w:pPr>
        <w:spacing w:line="240" w:lineRule="auto"/>
        <w:rPr>
          <w:lang w:val="en-US"/>
        </w:rPr>
      </w:pPr>
      <w:r>
        <w:rPr>
          <w:lang w:val="en-US"/>
        </w:rPr>
        <w:t>No! with the treacherous poison called defamation,</w:t>
      </w:r>
    </w:p>
    <w:p w:rsidR="00244C0A" w:rsidRDefault="00244C0A" w:rsidP="006121C4">
      <w:pPr>
        <w:spacing w:line="240" w:lineRule="auto"/>
        <w:rPr>
          <w:lang w:val="en-US"/>
        </w:rPr>
      </w:pPr>
      <w:r>
        <w:rPr>
          <w:lang w:val="en-US"/>
        </w:rPr>
        <w:t>Ignoble lies, treason,</w:t>
      </w:r>
    </w:p>
    <w:p w:rsidR="00244C0A" w:rsidRDefault="00244C0A" w:rsidP="006121C4">
      <w:pPr>
        <w:spacing w:line="240" w:lineRule="auto"/>
        <w:rPr>
          <w:lang w:val="en-US"/>
        </w:rPr>
      </w:pPr>
      <w:r>
        <w:rPr>
          <w:lang w:val="en-US"/>
        </w:rPr>
        <w:t>Shortly: fraternized with perfidy.</w:t>
      </w:r>
    </w:p>
    <w:p w:rsidR="00244C0A" w:rsidRDefault="00244C0A" w:rsidP="006121C4">
      <w:pPr>
        <w:spacing w:line="240" w:lineRule="auto"/>
        <w:rPr>
          <w:lang w:val="en-US"/>
        </w:rPr>
      </w:pPr>
      <w:r>
        <w:rPr>
          <w:lang w:val="en-US"/>
        </w:rPr>
        <w:t>He wanted to destroy what had been brought up in long work for peace</w:t>
      </w:r>
    </w:p>
    <w:p w:rsidR="00244C0A" w:rsidRDefault="00244C0A" w:rsidP="006121C4">
      <w:pPr>
        <w:spacing w:line="240" w:lineRule="auto"/>
        <w:rPr>
          <w:lang w:val="en-US"/>
        </w:rPr>
      </w:pPr>
      <w:r>
        <w:rPr>
          <w:lang w:val="en-US"/>
        </w:rPr>
        <w:t>By the new German tribe:</w:t>
      </w:r>
    </w:p>
    <w:p w:rsidR="00244C0A" w:rsidRDefault="00244C0A" w:rsidP="006121C4">
      <w:pPr>
        <w:spacing w:line="240" w:lineRule="auto"/>
        <w:rPr>
          <w:lang w:val="en-US"/>
        </w:rPr>
      </w:pPr>
      <w:r>
        <w:rPr>
          <w:lang w:val="en-US"/>
        </w:rPr>
        <w:t>The blossoming science,</w:t>
      </w:r>
    </w:p>
    <w:p w:rsidR="00244C0A" w:rsidRDefault="00244C0A" w:rsidP="006121C4">
      <w:pPr>
        <w:spacing w:line="240" w:lineRule="auto"/>
        <w:rPr>
          <w:lang w:val="en-US"/>
        </w:rPr>
      </w:pPr>
      <w:r>
        <w:rPr>
          <w:lang w:val="en-US"/>
        </w:rPr>
        <w:t>The creations of art,</w:t>
      </w:r>
    </w:p>
    <w:p w:rsidR="00244C0A" w:rsidRDefault="00244C0A" w:rsidP="006121C4">
      <w:pPr>
        <w:spacing w:line="240" w:lineRule="auto"/>
        <w:rPr>
          <w:lang w:val="en-US"/>
        </w:rPr>
      </w:pPr>
      <w:r>
        <w:rPr>
          <w:lang w:val="en-US"/>
        </w:rPr>
        <w:t>The blessings of sophisticated culture,</w:t>
      </w:r>
    </w:p>
    <w:p w:rsidR="00244C0A" w:rsidRDefault="00244C0A" w:rsidP="006121C4">
      <w:pPr>
        <w:spacing w:line="240" w:lineRule="auto"/>
        <w:rPr>
          <w:lang w:val="en-US"/>
        </w:rPr>
      </w:pPr>
      <w:r>
        <w:rPr>
          <w:lang w:val="en-US"/>
        </w:rPr>
        <w:t>The proud work of German thinkers,</w:t>
      </w:r>
    </w:p>
    <w:p w:rsidR="00244C0A" w:rsidRDefault="00244C0A" w:rsidP="006121C4">
      <w:pPr>
        <w:spacing w:line="240" w:lineRule="auto"/>
        <w:rPr>
          <w:lang w:val="en-US"/>
        </w:rPr>
      </w:pPr>
      <w:r>
        <w:rPr>
          <w:lang w:val="en-US"/>
        </w:rPr>
        <w:t>The sonority of German poetry and the blossom</w:t>
      </w:r>
    </w:p>
    <w:p w:rsidR="00244C0A" w:rsidRDefault="00244C0A" w:rsidP="006121C4">
      <w:pPr>
        <w:spacing w:line="240" w:lineRule="auto"/>
        <w:rPr>
          <w:lang w:val="en-US"/>
        </w:rPr>
      </w:pPr>
      <w:r>
        <w:rPr>
          <w:lang w:val="en-US"/>
        </w:rPr>
        <w:t>Of wealth which was created by hard-working people,</w:t>
      </w:r>
    </w:p>
    <w:p w:rsidR="00244C0A" w:rsidRDefault="00244C0A" w:rsidP="006121C4">
      <w:pPr>
        <w:spacing w:line="240" w:lineRule="auto"/>
        <w:rPr>
          <w:lang w:val="en-US"/>
        </w:rPr>
      </w:pPr>
      <w:r>
        <w:rPr>
          <w:lang w:val="en-US"/>
        </w:rPr>
        <w:t>The blessings which have been created</w:t>
      </w:r>
    </w:p>
    <w:p w:rsidR="00244C0A" w:rsidRDefault="00244C0A" w:rsidP="006121C4">
      <w:pPr>
        <w:spacing w:line="240" w:lineRule="auto"/>
        <w:rPr>
          <w:lang w:val="en-US"/>
        </w:rPr>
      </w:pPr>
      <w:r>
        <w:rPr>
          <w:lang w:val="en-US"/>
        </w:rPr>
        <w:t>By brotherly unity and hard work.</w:t>
      </w:r>
    </w:p>
    <w:p w:rsidR="00244C0A" w:rsidRDefault="00244C0A" w:rsidP="006121C4">
      <w:pPr>
        <w:spacing w:line="240" w:lineRule="auto"/>
        <w:rPr>
          <w:lang w:val="en-US"/>
        </w:rPr>
      </w:pPr>
      <w:r>
        <w:rPr>
          <w:lang w:val="en-US"/>
        </w:rPr>
        <w:t>Yes, German character, German essence</w:t>
      </w:r>
    </w:p>
    <w:p w:rsidR="00244C0A" w:rsidRDefault="00244C0A" w:rsidP="006121C4">
      <w:pPr>
        <w:spacing w:line="240" w:lineRule="auto"/>
        <w:rPr>
          <w:lang w:val="en-US"/>
        </w:rPr>
      </w:pPr>
      <w:r>
        <w:rPr>
          <w:lang w:val="en-US"/>
        </w:rPr>
        <w:t>Should be deleted from earth!</w:t>
      </w:r>
    </w:p>
    <w:p w:rsidR="00244C0A" w:rsidRDefault="00244C0A" w:rsidP="006121C4">
      <w:pPr>
        <w:spacing w:line="240" w:lineRule="auto"/>
        <w:rPr>
          <w:lang w:val="en-US"/>
        </w:rPr>
      </w:pPr>
      <w:r>
        <w:rPr>
          <w:lang w:val="en-US"/>
        </w:rPr>
        <w:t>It was a war of the heart in the chest,</w:t>
      </w:r>
    </w:p>
    <w:p w:rsidR="00244C0A" w:rsidRDefault="00244C0A" w:rsidP="006121C4">
      <w:pPr>
        <w:spacing w:line="240" w:lineRule="auto"/>
        <w:rPr>
          <w:lang w:val="en-US"/>
        </w:rPr>
      </w:pPr>
      <w:r>
        <w:rPr>
          <w:lang w:val="en-US"/>
        </w:rPr>
        <w:t>Of the thinking in the brain, of the blood in the veins</w:t>
      </w:r>
    </w:p>
    <w:p w:rsidR="00244C0A" w:rsidRDefault="00244C0A" w:rsidP="006121C4">
      <w:pPr>
        <w:spacing w:line="240" w:lineRule="auto"/>
        <w:rPr>
          <w:lang w:val="en-US"/>
        </w:rPr>
      </w:pPr>
      <w:r>
        <w:rPr>
          <w:lang w:val="en-US"/>
        </w:rPr>
        <w:t>In devilish malice announced.</w:t>
      </w:r>
    </w:p>
    <w:p w:rsidR="00244C0A" w:rsidRDefault="00244C0A" w:rsidP="006121C4">
      <w:pPr>
        <w:spacing w:line="240" w:lineRule="auto"/>
        <w:rPr>
          <w:lang w:val="en-US"/>
        </w:rPr>
      </w:pPr>
      <w:r>
        <w:rPr>
          <w:lang w:val="en-US"/>
        </w:rPr>
        <w:t>For what purpose? – To enrich grocers</w:t>
      </w:r>
    </w:p>
    <w:p w:rsidR="00244C0A" w:rsidRDefault="00244C0A" w:rsidP="006121C4">
      <w:pPr>
        <w:spacing w:line="240" w:lineRule="auto"/>
        <w:rPr>
          <w:lang w:val="en-US"/>
        </w:rPr>
      </w:pPr>
      <w:r>
        <w:rPr>
          <w:lang w:val="en-US"/>
        </w:rPr>
        <w:t>To make sure an easy robbery for people longing for gold.</w:t>
      </w:r>
    </w:p>
    <w:p w:rsidR="00244C0A" w:rsidRDefault="00244C0A" w:rsidP="006121C4">
      <w:pPr>
        <w:spacing w:line="240" w:lineRule="auto"/>
        <w:rPr>
          <w:lang w:val="en-US"/>
        </w:rPr>
      </w:pPr>
      <w:r>
        <w:rPr>
          <w:lang w:val="en-US"/>
        </w:rPr>
        <w:t>This causes everyone’s enragement.</w:t>
      </w:r>
    </w:p>
    <w:p w:rsidR="00244C0A" w:rsidRDefault="00244C0A" w:rsidP="006121C4">
      <w:pPr>
        <w:spacing w:line="240" w:lineRule="auto"/>
        <w:rPr>
          <w:lang w:val="en-US"/>
        </w:rPr>
      </w:pPr>
      <w:r>
        <w:rPr>
          <w:lang w:val="en-US"/>
        </w:rPr>
        <w:t>How can I feel differently then, and think</w:t>
      </w:r>
    </w:p>
    <w:p w:rsidR="00244C0A" w:rsidRDefault="00244C0A" w:rsidP="006121C4">
      <w:pPr>
        <w:spacing w:line="240" w:lineRule="auto"/>
        <w:rPr>
          <w:lang w:val="en-US"/>
        </w:rPr>
      </w:pPr>
      <w:r>
        <w:rPr>
          <w:lang w:val="en-US"/>
        </w:rPr>
        <w:t>Like my country’s ardent sons,</w:t>
      </w:r>
    </w:p>
    <w:p w:rsidR="00244C0A" w:rsidRDefault="00244C0A" w:rsidP="006121C4">
      <w:pPr>
        <w:spacing w:line="240" w:lineRule="auto"/>
        <w:rPr>
          <w:lang w:val="en-US"/>
        </w:rPr>
      </w:pPr>
      <w:r>
        <w:rPr>
          <w:lang w:val="en-US"/>
        </w:rPr>
        <w:t>Me, to whom German character has always been special/ holy?</w:t>
      </w:r>
    </w:p>
    <w:p w:rsidR="00244C0A" w:rsidRDefault="00244C0A" w:rsidP="006121C4">
      <w:pPr>
        <w:spacing w:line="240" w:lineRule="auto"/>
        <w:rPr>
          <w:lang w:val="en-US"/>
        </w:rPr>
      </w:pPr>
      <w:r>
        <w:rPr>
          <w:lang w:val="en-US"/>
        </w:rPr>
        <w:t>How could it not outrage me deep inside</w:t>
      </w:r>
    </w:p>
    <w:p w:rsidR="00244C0A" w:rsidRDefault="00244C0A" w:rsidP="006121C4">
      <w:pPr>
        <w:spacing w:line="240" w:lineRule="auto"/>
        <w:rPr>
          <w:lang w:val="en-US"/>
        </w:rPr>
      </w:pPr>
      <w:r>
        <w:rPr>
          <w:lang w:val="en-US"/>
        </w:rPr>
        <w:t xml:space="preserve">That German character was mocked that way, </w:t>
      </w:r>
    </w:p>
    <w:p w:rsidR="00244C0A" w:rsidRDefault="00244C0A" w:rsidP="006121C4">
      <w:pPr>
        <w:spacing w:line="240" w:lineRule="auto"/>
        <w:rPr>
          <w:lang w:val="en-US"/>
        </w:rPr>
      </w:pPr>
      <w:r>
        <w:rPr>
          <w:lang w:val="en-US"/>
        </w:rPr>
        <w:t>That it was even considered responsible for such a horror,</w:t>
      </w:r>
    </w:p>
    <w:p w:rsidR="00244C0A" w:rsidRDefault="00244C0A" w:rsidP="006121C4">
      <w:pPr>
        <w:spacing w:line="240" w:lineRule="auto"/>
        <w:rPr>
          <w:lang w:val="en-US"/>
        </w:rPr>
      </w:pPr>
      <w:r>
        <w:rPr>
          <w:lang w:val="en-US"/>
        </w:rPr>
        <w:t>Its gentry has been dragged to dust by defamation.</w:t>
      </w:r>
    </w:p>
    <w:p w:rsidR="00244C0A" w:rsidRDefault="00244C0A" w:rsidP="006121C4">
      <w:pPr>
        <w:spacing w:line="240" w:lineRule="auto"/>
        <w:rPr>
          <w:lang w:val="en-US"/>
        </w:rPr>
      </w:pPr>
      <w:r>
        <w:rPr>
          <w:lang w:val="en-US"/>
        </w:rPr>
        <w:t>Therefore it meant deliverance, not burden, to me</w:t>
      </w:r>
    </w:p>
    <w:p w:rsidR="00244C0A" w:rsidRDefault="00244C0A" w:rsidP="006121C4">
      <w:pPr>
        <w:spacing w:line="240" w:lineRule="auto"/>
        <w:rPr>
          <w:lang w:val="en-US"/>
        </w:rPr>
      </w:pPr>
      <w:r>
        <w:rPr>
          <w:lang w:val="en-US"/>
        </w:rPr>
        <w:t>When fortune sent me to the soldiers</w:t>
      </w:r>
    </w:p>
    <w:p w:rsidR="00244C0A" w:rsidRDefault="00244C0A" w:rsidP="006121C4">
      <w:pPr>
        <w:spacing w:line="240" w:lineRule="auto"/>
        <w:rPr>
          <w:lang w:val="en-US"/>
        </w:rPr>
      </w:pPr>
      <w:r>
        <w:rPr>
          <w:lang w:val="en-US"/>
        </w:rPr>
        <w:t>Who should revenge perfidy, lies and treason,</w:t>
      </w:r>
    </w:p>
    <w:p w:rsidR="00244C0A" w:rsidRDefault="00244C0A" w:rsidP="006121C4">
      <w:pPr>
        <w:spacing w:line="240" w:lineRule="auto"/>
        <w:rPr>
          <w:lang w:val="en-US"/>
        </w:rPr>
      </w:pPr>
      <w:r>
        <w:rPr>
          <w:lang w:val="en-US"/>
        </w:rPr>
        <w:t>Who should defend German intellect’s impact</w:t>
      </w:r>
    </w:p>
    <w:p w:rsidR="00244C0A" w:rsidRDefault="00244C0A" w:rsidP="006121C4">
      <w:pPr>
        <w:spacing w:line="240" w:lineRule="auto"/>
        <w:rPr>
          <w:lang w:val="en-US"/>
        </w:rPr>
      </w:pPr>
      <w:r>
        <w:rPr>
          <w:lang w:val="en-US"/>
        </w:rPr>
        <w:t>Who should defend the blossom of German wealth,</w:t>
      </w:r>
    </w:p>
    <w:p w:rsidR="00244C0A" w:rsidRDefault="00244C0A" w:rsidP="006121C4">
      <w:pPr>
        <w:spacing w:line="240" w:lineRule="auto"/>
        <w:rPr>
          <w:lang w:val="en-US"/>
        </w:rPr>
      </w:pPr>
      <w:r>
        <w:rPr>
          <w:lang w:val="en-US"/>
        </w:rPr>
        <w:t>They should be spearheads fighting for their women, children and home country</w:t>
      </w:r>
    </w:p>
    <w:p w:rsidR="00244C0A" w:rsidRDefault="00244C0A" w:rsidP="006121C4">
      <w:pPr>
        <w:spacing w:line="240" w:lineRule="auto"/>
        <w:rPr>
          <w:lang w:val="en-US"/>
        </w:rPr>
      </w:pPr>
      <w:r>
        <w:rPr>
          <w:lang w:val="en-US"/>
        </w:rPr>
        <w:t>And they protect them against Asian invaders,</w:t>
      </w:r>
    </w:p>
    <w:p w:rsidR="00244C0A" w:rsidRDefault="00244C0A" w:rsidP="006121C4">
      <w:pPr>
        <w:spacing w:line="240" w:lineRule="auto"/>
        <w:rPr>
          <w:lang w:val="en-US"/>
        </w:rPr>
      </w:pPr>
      <w:r>
        <w:rPr>
          <w:lang w:val="en-US"/>
        </w:rPr>
        <w:t>The tiger’s brood which already</w:t>
      </w:r>
    </w:p>
    <w:p w:rsidR="00244C0A" w:rsidRDefault="00244C0A" w:rsidP="006121C4">
      <w:pPr>
        <w:spacing w:line="240" w:lineRule="auto"/>
        <w:rPr>
          <w:lang w:val="en-US"/>
        </w:rPr>
      </w:pPr>
      <w:r>
        <w:rPr>
          <w:lang w:val="en-US"/>
        </w:rPr>
        <w:t>Disgraced the East with crime.</w:t>
      </w:r>
    </w:p>
    <w:p w:rsidR="00244C0A" w:rsidRDefault="00244C0A" w:rsidP="006121C4">
      <w:pPr>
        <w:spacing w:line="240" w:lineRule="auto"/>
        <w:rPr>
          <w:lang w:val="en-US"/>
        </w:rPr>
      </w:pPr>
      <w:r>
        <w:rPr>
          <w:lang w:val="en-US"/>
        </w:rPr>
        <w:t>What fortune! –  Therefore I, a German, was happy to go to war,</w:t>
      </w:r>
    </w:p>
    <w:p w:rsidR="00244C0A" w:rsidRDefault="00244C0A" w:rsidP="006121C4">
      <w:pPr>
        <w:spacing w:line="240" w:lineRule="auto"/>
        <w:rPr>
          <w:lang w:val="en-US"/>
        </w:rPr>
      </w:pPr>
      <w:r>
        <w:rPr>
          <w:lang w:val="en-US"/>
        </w:rPr>
        <w:t xml:space="preserve">To defend </w:t>
      </w:r>
      <w:smartTag w:uri="urn:schemas-microsoft-com:office:smarttags" w:element="place">
        <w:smartTag w:uri="urn:schemas-microsoft-com:office:smarttags" w:element="country-region">
          <w:r>
            <w:rPr>
              <w:lang w:val="en-US"/>
            </w:rPr>
            <w:t>Germany</w:t>
          </w:r>
        </w:smartTag>
      </w:smartTag>
      <w:r>
        <w:rPr>
          <w:lang w:val="en-US"/>
        </w:rPr>
        <w:t xml:space="preserve">’s borders. – </w:t>
      </w:r>
    </w:p>
    <w:p w:rsidR="00244C0A" w:rsidRDefault="00244C0A" w:rsidP="006121C4">
      <w:pPr>
        <w:spacing w:line="240" w:lineRule="auto"/>
        <w:rPr>
          <w:lang w:val="en-US"/>
        </w:rPr>
      </w:pPr>
      <w:r>
        <w:rPr>
          <w:lang w:val="en-US"/>
        </w:rPr>
        <w:t>And a second thing made me go to war.</w:t>
      </w:r>
    </w:p>
    <w:p w:rsidR="00244C0A" w:rsidRDefault="00244C0A" w:rsidP="006121C4">
      <w:pPr>
        <w:spacing w:line="240" w:lineRule="auto"/>
        <w:rPr>
          <w:lang w:val="en-US"/>
        </w:rPr>
      </w:pPr>
      <w:r>
        <w:rPr>
          <w:lang w:val="en-US"/>
        </w:rPr>
        <w:t xml:space="preserve">I am a Jew, always loyal </w:t>
      </w:r>
    </w:p>
    <w:p w:rsidR="00244C0A" w:rsidRDefault="00244C0A" w:rsidP="006121C4">
      <w:pPr>
        <w:spacing w:line="240" w:lineRule="auto"/>
        <w:rPr>
          <w:lang w:val="en-US"/>
        </w:rPr>
      </w:pPr>
      <w:r>
        <w:rPr>
          <w:lang w:val="en-US"/>
        </w:rPr>
        <w:t>To where I come from, to my roots,</w:t>
      </w:r>
    </w:p>
    <w:p w:rsidR="00244C0A" w:rsidRDefault="00244C0A" w:rsidP="006121C4">
      <w:pPr>
        <w:spacing w:line="240" w:lineRule="auto"/>
        <w:rPr>
          <w:lang w:val="en-US"/>
        </w:rPr>
      </w:pPr>
      <w:r>
        <w:rPr>
          <w:lang w:val="en-US"/>
        </w:rPr>
        <w:t>In times of peace everybody was talking</w:t>
      </w:r>
    </w:p>
    <w:p w:rsidR="00244C0A" w:rsidRDefault="00244C0A" w:rsidP="006121C4">
      <w:pPr>
        <w:spacing w:line="240" w:lineRule="auto"/>
        <w:rPr>
          <w:lang w:val="en-US"/>
        </w:rPr>
      </w:pPr>
      <w:r>
        <w:rPr>
          <w:lang w:val="en-US"/>
        </w:rPr>
        <w:t>Disdainfully about Jews and their character,</w:t>
      </w:r>
    </w:p>
    <w:p w:rsidR="00244C0A" w:rsidRDefault="00244C0A" w:rsidP="006121C4">
      <w:pPr>
        <w:spacing w:line="240" w:lineRule="auto"/>
        <w:rPr>
          <w:lang w:val="en-US"/>
        </w:rPr>
      </w:pPr>
      <w:r>
        <w:rPr>
          <w:lang w:val="en-US"/>
        </w:rPr>
        <w:t>He was called gutless and not bellicose,</w:t>
      </w:r>
    </w:p>
    <w:p w:rsidR="00244C0A" w:rsidRDefault="00244C0A" w:rsidP="006121C4">
      <w:pPr>
        <w:spacing w:line="240" w:lineRule="auto"/>
        <w:rPr>
          <w:lang w:val="en-US"/>
        </w:rPr>
      </w:pPr>
      <w:r>
        <w:rPr>
          <w:lang w:val="en-US"/>
        </w:rPr>
        <w:t>Not interested in achieving goals,</w:t>
      </w:r>
    </w:p>
    <w:p w:rsidR="00244C0A" w:rsidRDefault="00244C0A" w:rsidP="006121C4">
      <w:pPr>
        <w:spacing w:line="240" w:lineRule="auto"/>
        <w:rPr>
          <w:lang w:val="en-US"/>
        </w:rPr>
      </w:pPr>
      <w:r>
        <w:rPr>
          <w:lang w:val="en-US"/>
        </w:rPr>
        <w:t>Only interested in general benefit, selfish,</w:t>
      </w:r>
    </w:p>
    <w:p w:rsidR="00244C0A" w:rsidRDefault="00244C0A" w:rsidP="006121C4">
      <w:pPr>
        <w:spacing w:line="240" w:lineRule="auto"/>
        <w:rPr>
          <w:lang w:val="en-US"/>
        </w:rPr>
      </w:pPr>
      <w:r>
        <w:rPr>
          <w:lang w:val="en-US"/>
        </w:rPr>
        <w:t>And was accused –  that was the hardest insult,</w:t>
      </w:r>
    </w:p>
    <w:p w:rsidR="00244C0A" w:rsidRDefault="00244C0A" w:rsidP="006121C4">
      <w:pPr>
        <w:spacing w:line="240" w:lineRule="auto"/>
        <w:rPr>
          <w:lang w:val="en-US"/>
        </w:rPr>
      </w:pPr>
      <w:r>
        <w:rPr>
          <w:lang w:val="en-US"/>
        </w:rPr>
        <w:t>Like being hurt with a lash –</w:t>
      </w:r>
    </w:p>
    <w:p w:rsidR="00244C0A" w:rsidRDefault="00244C0A" w:rsidP="006121C4">
      <w:pPr>
        <w:spacing w:line="240" w:lineRule="auto"/>
        <w:rPr>
          <w:lang w:val="en-US"/>
        </w:rPr>
      </w:pPr>
      <w:r>
        <w:rPr>
          <w:lang w:val="en-US"/>
        </w:rPr>
        <w:t>Of being foreigners in the land</w:t>
      </w:r>
    </w:p>
    <w:p w:rsidR="00244C0A" w:rsidRDefault="00244C0A" w:rsidP="006121C4">
      <w:pPr>
        <w:spacing w:line="240" w:lineRule="auto"/>
        <w:rPr>
          <w:lang w:val="en-US"/>
        </w:rPr>
      </w:pPr>
      <w:r>
        <w:rPr>
          <w:lang w:val="en-US"/>
        </w:rPr>
        <w:t>Where their fathers had worked on.</w:t>
      </w:r>
    </w:p>
    <w:p w:rsidR="00244C0A" w:rsidRDefault="00244C0A" w:rsidP="006121C4">
      <w:pPr>
        <w:spacing w:line="240" w:lineRule="auto"/>
        <w:rPr>
          <w:lang w:val="en-US"/>
        </w:rPr>
      </w:pPr>
      <w:r>
        <w:rPr>
          <w:lang w:val="en-US"/>
        </w:rPr>
        <w:t>Now I realized deep inside that it was time.</w:t>
      </w:r>
    </w:p>
    <w:p w:rsidR="00244C0A" w:rsidRDefault="00244C0A" w:rsidP="006121C4">
      <w:pPr>
        <w:spacing w:line="240" w:lineRule="auto"/>
        <w:rPr>
          <w:lang w:val="en-US"/>
        </w:rPr>
      </w:pPr>
      <w:r>
        <w:rPr>
          <w:lang w:val="en-US"/>
        </w:rPr>
        <w:t>A will, a sole desire</w:t>
      </w:r>
    </w:p>
    <w:p w:rsidR="00244C0A" w:rsidRDefault="00244C0A" w:rsidP="006121C4">
      <w:pPr>
        <w:spacing w:line="240" w:lineRule="auto"/>
        <w:rPr>
          <w:lang w:val="en-US"/>
        </w:rPr>
      </w:pPr>
      <w:r>
        <w:rPr>
          <w:lang w:val="en-US"/>
        </w:rPr>
        <w:t>Unites Jews and Germans.</w:t>
      </w:r>
    </w:p>
    <w:p w:rsidR="00244C0A" w:rsidRDefault="00244C0A" w:rsidP="006121C4">
      <w:pPr>
        <w:spacing w:line="240" w:lineRule="auto"/>
        <w:rPr>
          <w:lang w:val="en-US"/>
        </w:rPr>
      </w:pPr>
      <w:r>
        <w:rPr>
          <w:lang w:val="en-US"/>
        </w:rPr>
        <w:t>That we are Germans needs no proof.</w:t>
      </w:r>
    </w:p>
    <w:p w:rsidR="00244C0A" w:rsidRDefault="00244C0A" w:rsidP="006121C4">
      <w:pPr>
        <w:spacing w:line="240" w:lineRule="auto"/>
        <w:rPr>
          <w:lang w:val="en-US"/>
        </w:rPr>
      </w:pPr>
      <w:r>
        <w:rPr>
          <w:lang w:val="en-US"/>
        </w:rPr>
        <w:t>The truth is visible to everyone now</w:t>
      </w:r>
    </w:p>
    <w:p w:rsidR="00244C0A" w:rsidRDefault="00244C0A" w:rsidP="006121C4">
      <w:pPr>
        <w:spacing w:line="240" w:lineRule="auto"/>
        <w:rPr>
          <w:lang w:val="en-US"/>
        </w:rPr>
      </w:pPr>
      <w:r>
        <w:rPr>
          <w:lang w:val="en-US"/>
        </w:rPr>
        <w:t>Because Jews are participating in war</w:t>
      </w:r>
    </w:p>
    <w:p w:rsidR="00244C0A" w:rsidRDefault="00244C0A" w:rsidP="006121C4">
      <w:pPr>
        <w:spacing w:line="240" w:lineRule="auto"/>
        <w:rPr>
          <w:lang w:val="en-US"/>
        </w:rPr>
      </w:pPr>
      <w:r>
        <w:rPr>
          <w:lang w:val="en-US"/>
        </w:rPr>
        <w:t>And gladly fight for their country.</w:t>
      </w:r>
    </w:p>
    <w:p w:rsidR="00244C0A" w:rsidRDefault="00244C0A" w:rsidP="006121C4">
      <w:pPr>
        <w:spacing w:line="240" w:lineRule="auto"/>
        <w:rPr>
          <w:lang w:val="en-US"/>
        </w:rPr>
      </w:pPr>
      <w:r>
        <w:rPr>
          <w:lang w:val="en-US"/>
        </w:rPr>
        <w:t>To fight – although I may die –</w:t>
      </w:r>
    </w:p>
    <w:p w:rsidR="00244C0A" w:rsidRDefault="00244C0A" w:rsidP="006121C4">
      <w:pPr>
        <w:spacing w:line="240" w:lineRule="auto"/>
        <w:rPr>
          <w:lang w:val="en-US"/>
        </w:rPr>
      </w:pPr>
      <w:r>
        <w:rPr>
          <w:lang w:val="en-US"/>
        </w:rPr>
        <w:t>For my country which had been more of a step-fatherland</w:t>
      </w:r>
    </w:p>
    <w:p w:rsidR="00244C0A" w:rsidRDefault="00244C0A" w:rsidP="006121C4">
      <w:pPr>
        <w:spacing w:line="240" w:lineRule="auto"/>
        <w:rPr>
          <w:lang w:val="en-US"/>
        </w:rPr>
      </w:pPr>
      <w:r>
        <w:rPr>
          <w:lang w:val="en-US"/>
        </w:rPr>
        <w:t>To me and my brothers</w:t>
      </w:r>
    </w:p>
    <w:p w:rsidR="00244C0A" w:rsidRDefault="00244C0A" w:rsidP="006121C4">
      <w:pPr>
        <w:spacing w:line="240" w:lineRule="auto"/>
        <w:rPr>
          <w:lang w:val="en-US"/>
        </w:rPr>
      </w:pPr>
      <w:r>
        <w:rPr>
          <w:lang w:val="en-US"/>
        </w:rPr>
        <w:t>Was all I wished for.</w:t>
      </w:r>
    </w:p>
    <w:p w:rsidR="00244C0A" w:rsidRDefault="00244C0A" w:rsidP="006121C4">
      <w:pPr>
        <w:spacing w:line="240" w:lineRule="auto"/>
        <w:rPr>
          <w:lang w:val="en-US"/>
        </w:rPr>
      </w:pPr>
      <w:r>
        <w:rPr>
          <w:lang w:val="en-US"/>
        </w:rPr>
        <w:t>Now it will show that we have never been unworthy</w:t>
      </w:r>
    </w:p>
    <w:p w:rsidR="00244C0A" w:rsidRDefault="00244C0A" w:rsidP="006121C4">
      <w:pPr>
        <w:spacing w:line="240" w:lineRule="auto"/>
        <w:rPr>
          <w:lang w:val="en-US"/>
        </w:rPr>
      </w:pPr>
      <w:r>
        <w:rPr>
          <w:lang w:val="en-US"/>
        </w:rPr>
        <w:t>To our home country which we love</w:t>
      </w:r>
    </w:p>
    <w:p w:rsidR="00244C0A" w:rsidRDefault="00244C0A" w:rsidP="006121C4">
      <w:pPr>
        <w:spacing w:line="240" w:lineRule="auto"/>
        <w:rPr>
          <w:lang w:val="en-US"/>
        </w:rPr>
      </w:pPr>
      <w:r>
        <w:rPr>
          <w:lang w:val="en-US"/>
        </w:rPr>
        <w:t>That it was not right setting us back</w:t>
      </w:r>
    </w:p>
    <w:p w:rsidR="00244C0A" w:rsidRDefault="00244C0A" w:rsidP="006121C4">
      <w:pPr>
        <w:spacing w:line="240" w:lineRule="auto"/>
        <w:rPr>
          <w:lang w:val="en-US"/>
        </w:rPr>
      </w:pPr>
      <w:r>
        <w:rPr>
          <w:lang w:val="en-US"/>
        </w:rPr>
        <w:t>And that we are brave when we have to fight against our enemies,</w:t>
      </w:r>
    </w:p>
    <w:p w:rsidR="00244C0A" w:rsidRDefault="00244C0A" w:rsidP="006121C4">
      <w:pPr>
        <w:spacing w:line="240" w:lineRule="auto"/>
        <w:rPr>
          <w:lang w:val="en-US"/>
        </w:rPr>
      </w:pPr>
      <w:r>
        <w:rPr>
          <w:lang w:val="en-US"/>
        </w:rPr>
        <w:t>Like thousands of years before</w:t>
      </w:r>
    </w:p>
    <w:p w:rsidR="00244C0A" w:rsidRDefault="00244C0A" w:rsidP="006121C4">
      <w:pPr>
        <w:spacing w:line="240" w:lineRule="auto"/>
        <w:rPr>
          <w:lang w:val="en-US"/>
        </w:rPr>
      </w:pPr>
      <w:r>
        <w:rPr>
          <w:lang w:val="en-US"/>
        </w:rPr>
        <w:t>The noble heroes of the Maccabees.</w:t>
      </w:r>
    </w:p>
    <w:p w:rsidR="00244C0A" w:rsidRDefault="00244C0A" w:rsidP="006121C4">
      <w:pPr>
        <w:spacing w:line="240" w:lineRule="auto"/>
        <w:rPr>
          <w:lang w:val="en-US"/>
        </w:rPr>
      </w:pPr>
      <w:r>
        <w:rPr>
          <w:lang w:val="en-US"/>
        </w:rPr>
        <w:t>And against whom are we fighting today?</w:t>
      </w:r>
    </w:p>
    <w:p w:rsidR="00244C0A" w:rsidRDefault="00244C0A" w:rsidP="006121C4">
      <w:pPr>
        <w:spacing w:line="240" w:lineRule="auto"/>
        <w:rPr>
          <w:lang w:val="en-US"/>
        </w:rPr>
      </w:pPr>
      <w:r>
        <w:rPr>
          <w:lang w:val="en-US"/>
        </w:rPr>
        <w:t>Against</w:t>
      </w:r>
    </w:p>
    <w:p w:rsidR="00244C0A" w:rsidRDefault="00244C0A" w:rsidP="006121C4">
      <w:pPr>
        <w:spacing w:line="240" w:lineRule="auto"/>
        <w:rPr>
          <w:lang w:val="en-US"/>
        </w:rPr>
      </w:pPr>
      <w:r>
        <w:rPr>
          <w:lang w:val="en-US"/>
        </w:rPr>
        <w:t>The old enemies of Judas,</w:t>
      </w:r>
    </w:p>
    <w:p w:rsidR="00244C0A" w:rsidRDefault="00244C0A" w:rsidP="006121C4">
      <w:pPr>
        <w:spacing w:line="240" w:lineRule="auto"/>
        <w:rPr>
          <w:lang w:val="en-US"/>
        </w:rPr>
      </w:pPr>
      <w:r>
        <w:rPr>
          <w:lang w:val="en-US"/>
        </w:rPr>
        <w:t>The cruel oppressors of our brothers,</w:t>
      </w:r>
    </w:p>
    <w:p w:rsidR="00244C0A" w:rsidRDefault="00244C0A" w:rsidP="006121C4">
      <w:pPr>
        <w:spacing w:line="240" w:lineRule="auto"/>
        <w:rPr>
          <w:lang w:val="en-US"/>
        </w:rPr>
      </w:pPr>
      <w:r>
        <w:rPr>
          <w:lang w:val="en-US"/>
        </w:rPr>
        <w:t>The enemies of culture, law, freedom;</w:t>
      </w:r>
    </w:p>
    <w:p w:rsidR="00244C0A" w:rsidRDefault="00244C0A" w:rsidP="006121C4">
      <w:pPr>
        <w:spacing w:line="240" w:lineRule="auto"/>
        <w:rPr>
          <w:lang w:val="en-US"/>
        </w:rPr>
      </w:pPr>
      <w:r>
        <w:rPr>
          <w:lang w:val="en-US"/>
        </w:rPr>
        <w:t xml:space="preserve">Which are </w:t>
      </w:r>
      <w:smartTag w:uri="urn:schemas-microsoft-com:office:smarttags" w:element="place">
        <w:smartTag w:uri="urn:schemas-microsoft-com:office:smarttags" w:element="country-region">
          <w:r>
            <w:rPr>
              <w:lang w:val="en-US"/>
            </w:rPr>
            <w:t>Germany</w:t>
          </w:r>
        </w:smartTag>
      </w:smartTag>
      <w:r>
        <w:rPr>
          <w:lang w:val="en-US"/>
        </w:rPr>
        <w:t>’s enemies today? –  Hatred</w:t>
      </w:r>
    </w:p>
    <w:p w:rsidR="00244C0A" w:rsidRDefault="00244C0A" w:rsidP="006121C4">
      <w:pPr>
        <w:spacing w:line="240" w:lineRule="auto"/>
        <w:rPr>
          <w:lang w:val="en-US"/>
        </w:rPr>
      </w:pPr>
      <w:r>
        <w:rPr>
          <w:lang w:val="en-US"/>
        </w:rPr>
        <w:t>Unites – fortunately, fortunately – friends of freedom,</w:t>
      </w:r>
    </w:p>
    <w:p w:rsidR="00244C0A" w:rsidRDefault="00244C0A" w:rsidP="006121C4">
      <w:pPr>
        <w:spacing w:line="240" w:lineRule="auto"/>
        <w:rPr>
          <w:lang w:val="en-US"/>
        </w:rPr>
      </w:pPr>
      <w:r>
        <w:rPr>
          <w:lang w:val="en-US"/>
        </w:rPr>
        <w:t>Spearheads of culture, Germans and Jews.</w:t>
      </w:r>
    </w:p>
    <w:p w:rsidR="00244C0A" w:rsidRDefault="00244C0A" w:rsidP="006121C4">
      <w:pPr>
        <w:spacing w:line="240" w:lineRule="auto"/>
        <w:rPr>
          <w:lang w:val="en-US"/>
        </w:rPr>
      </w:pPr>
      <w:r>
        <w:rPr>
          <w:lang w:val="en-US"/>
        </w:rPr>
        <w:t>We all have the same fate:</w:t>
      </w:r>
    </w:p>
    <w:p w:rsidR="00244C0A" w:rsidRDefault="00244C0A" w:rsidP="006121C4">
      <w:pPr>
        <w:spacing w:line="240" w:lineRule="auto"/>
        <w:rPr>
          <w:lang w:val="en-US"/>
        </w:rPr>
      </w:pPr>
      <w:r>
        <w:rPr>
          <w:lang w:val="en-US"/>
        </w:rPr>
        <w:t>Defeat will bring down all of us</w:t>
      </w:r>
    </w:p>
    <w:p w:rsidR="00244C0A" w:rsidRDefault="00244C0A" w:rsidP="006121C4">
      <w:pPr>
        <w:spacing w:line="240" w:lineRule="auto"/>
        <w:rPr>
          <w:lang w:val="en-US"/>
        </w:rPr>
      </w:pPr>
      <w:r>
        <w:rPr>
          <w:lang w:val="en-US"/>
        </w:rPr>
        <w:t>Victory will free us all and make us happy.</w:t>
      </w:r>
    </w:p>
    <w:p w:rsidR="00244C0A" w:rsidRDefault="00244C0A" w:rsidP="006121C4">
      <w:pPr>
        <w:spacing w:line="240" w:lineRule="auto"/>
        <w:rPr>
          <w:lang w:val="en-US"/>
        </w:rPr>
      </w:pPr>
      <w:r>
        <w:rPr>
          <w:lang w:val="en-US"/>
        </w:rPr>
        <w:t>Because what kind of protection</w:t>
      </w:r>
    </w:p>
    <w:p w:rsidR="00244C0A" w:rsidRDefault="00244C0A" w:rsidP="006121C4">
      <w:pPr>
        <w:spacing w:line="240" w:lineRule="auto"/>
        <w:rPr>
          <w:lang w:val="en-US"/>
        </w:rPr>
      </w:pPr>
      <w:r>
        <w:rPr>
          <w:lang w:val="en-US"/>
        </w:rPr>
        <w:t>Should a Jew expect from murderers</w:t>
      </w:r>
    </w:p>
    <w:p w:rsidR="00244C0A" w:rsidRDefault="00244C0A" w:rsidP="006121C4">
      <w:pPr>
        <w:spacing w:line="240" w:lineRule="auto"/>
        <w:rPr>
          <w:lang w:val="en-US"/>
        </w:rPr>
      </w:pPr>
      <w:r>
        <w:rPr>
          <w:lang w:val="en-US"/>
        </w:rPr>
        <w:t>Who now even in our own country spill Jewish blood</w:t>
      </w:r>
    </w:p>
    <w:p w:rsidR="00244C0A" w:rsidRDefault="00244C0A" w:rsidP="006121C4">
      <w:pPr>
        <w:spacing w:line="240" w:lineRule="auto"/>
        <w:rPr>
          <w:lang w:val="en-US"/>
        </w:rPr>
      </w:pPr>
      <w:r>
        <w:rPr>
          <w:lang w:val="en-US"/>
        </w:rPr>
        <w:t xml:space="preserve">And bring pain to Jewish women and children? – </w:t>
      </w:r>
    </w:p>
    <w:p w:rsidR="00244C0A" w:rsidRDefault="00244C0A" w:rsidP="006121C4">
      <w:pPr>
        <w:spacing w:line="240" w:lineRule="auto"/>
        <w:rPr>
          <w:lang w:val="en-US"/>
        </w:rPr>
      </w:pPr>
      <w:r>
        <w:rPr>
          <w:lang w:val="en-US"/>
        </w:rPr>
        <w:t>That is the reason why I, a German Jew,</w:t>
      </w:r>
    </w:p>
    <w:p w:rsidR="00244C0A" w:rsidRDefault="00244C0A" w:rsidP="006121C4">
      <w:pPr>
        <w:spacing w:line="240" w:lineRule="auto"/>
        <w:rPr>
          <w:lang w:val="en-US"/>
        </w:rPr>
      </w:pPr>
      <w:r>
        <w:rPr>
          <w:lang w:val="en-US"/>
        </w:rPr>
        <w:t>Went to the holy war.</w:t>
      </w:r>
    </w:p>
    <w:p w:rsidR="00244C0A" w:rsidRDefault="00244C0A" w:rsidP="006121C4">
      <w:pPr>
        <w:spacing w:line="240" w:lineRule="auto"/>
        <w:rPr>
          <w:lang w:val="en-US"/>
        </w:rPr>
      </w:pPr>
    </w:p>
    <w:p w:rsidR="00244C0A" w:rsidRDefault="00244C0A" w:rsidP="006121C4">
      <w:pPr>
        <w:spacing w:line="240" w:lineRule="auto"/>
        <w:rPr>
          <w:lang w:val="en-US"/>
        </w:rPr>
      </w:pPr>
    </w:p>
    <w:p w:rsidR="00244C0A" w:rsidRDefault="00244C0A" w:rsidP="006121C4">
      <w:pPr>
        <w:spacing w:line="240" w:lineRule="auto"/>
        <w:rPr>
          <w:lang w:val="en-US"/>
        </w:rPr>
      </w:pPr>
    </w:p>
    <w:p w:rsidR="00244C0A" w:rsidRDefault="00244C0A" w:rsidP="006121C4">
      <w:pPr>
        <w:spacing w:line="240" w:lineRule="auto"/>
        <w:rPr>
          <w:lang w:val="en-US"/>
        </w:rPr>
      </w:pPr>
    </w:p>
    <w:p w:rsidR="00244C0A" w:rsidRDefault="00244C0A" w:rsidP="006121C4">
      <w:pPr>
        <w:spacing w:line="240" w:lineRule="auto"/>
        <w:rPr>
          <w:lang w:val="en-US"/>
        </w:rPr>
      </w:pPr>
    </w:p>
    <w:p w:rsidR="00244C0A" w:rsidRDefault="00244C0A" w:rsidP="006121C4">
      <w:pPr>
        <w:spacing w:line="240" w:lineRule="auto"/>
        <w:rPr>
          <w:lang w:val="en-US"/>
        </w:rPr>
      </w:pPr>
    </w:p>
    <w:p w:rsidR="00244C0A" w:rsidRDefault="00244C0A" w:rsidP="006121C4">
      <w:pPr>
        <w:spacing w:line="240" w:lineRule="auto"/>
        <w:rPr>
          <w:lang w:val="en-US"/>
        </w:rPr>
      </w:pPr>
    </w:p>
    <w:p w:rsidR="00244C0A" w:rsidRDefault="00244C0A" w:rsidP="006121C4">
      <w:pPr>
        <w:spacing w:line="240" w:lineRule="auto"/>
        <w:rPr>
          <w:lang w:val="en-US"/>
        </w:rPr>
      </w:pPr>
    </w:p>
    <w:p w:rsidR="00244C0A" w:rsidRDefault="00244C0A" w:rsidP="006121C4">
      <w:pPr>
        <w:spacing w:line="240" w:lineRule="auto"/>
        <w:rPr>
          <w:lang w:val="en-US"/>
        </w:rPr>
      </w:pPr>
      <w:r>
        <w:rPr>
          <w:lang w:val="en-US"/>
        </w:rPr>
        <w:t xml:space="preserve"> </w:t>
      </w:r>
    </w:p>
    <w:p w:rsidR="00244C0A" w:rsidRDefault="00244C0A" w:rsidP="006121C4">
      <w:pPr>
        <w:spacing w:line="240" w:lineRule="auto"/>
        <w:rPr>
          <w:lang w:val="en-US"/>
        </w:rPr>
      </w:pPr>
    </w:p>
    <w:p w:rsidR="00244C0A" w:rsidRDefault="00244C0A" w:rsidP="006121C4">
      <w:pPr>
        <w:spacing w:line="240" w:lineRule="auto"/>
        <w:rPr>
          <w:lang w:val="en-US"/>
        </w:rPr>
      </w:pPr>
    </w:p>
    <w:p w:rsidR="00244C0A" w:rsidRDefault="00244C0A" w:rsidP="006121C4">
      <w:pPr>
        <w:spacing w:line="240" w:lineRule="auto"/>
        <w:rPr>
          <w:lang w:val="en-US"/>
        </w:rPr>
      </w:pPr>
    </w:p>
    <w:p w:rsidR="00244C0A" w:rsidRDefault="00244C0A" w:rsidP="006121C4">
      <w:pPr>
        <w:spacing w:line="240" w:lineRule="auto"/>
        <w:rPr>
          <w:lang w:val="en-US"/>
        </w:rPr>
      </w:pPr>
    </w:p>
    <w:p w:rsidR="00244C0A" w:rsidRDefault="00244C0A" w:rsidP="006121C4">
      <w:pPr>
        <w:spacing w:line="240" w:lineRule="auto"/>
        <w:rPr>
          <w:lang w:val="en-US"/>
        </w:rPr>
      </w:pPr>
    </w:p>
    <w:p w:rsidR="00244C0A" w:rsidRDefault="00244C0A" w:rsidP="006121C4">
      <w:pPr>
        <w:spacing w:line="240" w:lineRule="auto"/>
        <w:rPr>
          <w:lang w:val="en-US"/>
        </w:rPr>
      </w:pPr>
    </w:p>
    <w:p w:rsidR="00244C0A" w:rsidRDefault="00244C0A" w:rsidP="006121C4">
      <w:pPr>
        <w:spacing w:line="240" w:lineRule="auto"/>
        <w:rPr>
          <w:lang w:val="en-US"/>
        </w:rPr>
      </w:pPr>
    </w:p>
    <w:p w:rsidR="00244C0A" w:rsidRPr="00BB1467" w:rsidRDefault="00244C0A" w:rsidP="006121C4">
      <w:pPr>
        <w:spacing w:line="240" w:lineRule="auto"/>
        <w:rPr>
          <w:lang w:val="en-US"/>
        </w:rPr>
      </w:pPr>
    </w:p>
    <w:sectPr w:rsidR="00244C0A" w:rsidRPr="00BB1467" w:rsidSect="00F3086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64A6"/>
    <w:multiLevelType w:val="hybridMultilevel"/>
    <w:tmpl w:val="458C94D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47B0631D"/>
    <w:multiLevelType w:val="hybridMultilevel"/>
    <w:tmpl w:val="C750D49E"/>
    <w:lvl w:ilvl="0" w:tplc="943A09F2">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57552F82"/>
    <w:multiLevelType w:val="hybridMultilevel"/>
    <w:tmpl w:val="0E90067C"/>
    <w:lvl w:ilvl="0" w:tplc="A798DC46">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6AEC23B1"/>
    <w:multiLevelType w:val="hybridMultilevel"/>
    <w:tmpl w:val="82D2590A"/>
    <w:lvl w:ilvl="0" w:tplc="80A01C28">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FB2"/>
    <w:rsid w:val="00021D23"/>
    <w:rsid w:val="00033556"/>
    <w:rsid w:val="000773E9"/>
    <w:rsid w:val="000E5DA9"/>
    <w:rsid w:val="001E018A"/>
    <w:rsid w:val="001E165E"/>
    <w:rsid w:val="001E1B32"/>
    <w:rsid w:val="00243DEF"/>
    <w:rsid w:val="00244C0A"/>
    <w:rsid w:val="002606CF"/>
    <w:rsid w:val="002C00A1"/>
    <w:rsid w:val="002D1B6A"/>
    <w:rsid w:val="002D48D2"/>
    <w:rsid w:val="002E302C"/>
    <w:rsid w:val="002F4AA4"/>
    <w:rsid w:val="003927F0"/>
    <w:rsid w:val="003C242A"/>
    <w:rsid w:val="004F2CD4"/>
    <w:rsid w:val="00544A0B"/>
    <w:rsid w:val="00557EE8"/>
    <w:rsid w:val="00601FB2"/>
    <w:rsid w:val="006121C4"/>
    <w:rsid w:val="006A5ECF"/>
    <w:rsid w:val="006A698A"/>
    <w:rsid w:val="00702F98"/>
    <w:rsid w:val="00712E88"/>
    <w:rsid w:val="0072041A"/>
    <w:rsid w:val="00780E12"/>
    <w:rsid w:val="008022E9"/>
    <w:rsid w:val="0084352D"/>
    <w:rsid w:val="008A290B"/>
    <w:rsid w:val="008B7D0B"/>
    <w:rsid w:val="008E37FE"/>
    <w:rsid w:val="009477A3"/>
    <w:rsid w:val="0097551F"/>
    <w:rsid w:val="009B3C0D"/>
    <w:rsid w:val="009E4C7B"/>
    <w:rsid w:val="00AA414F"/>
    <w:rsid w:val="00B14F2C"/>
    <w:rsid w:val="00B42278"/>
    <w:rsid w:val="00B71680"/>
    <w:rsid w:val="00BA3937"/>
    <w:rsid w:val="00BA4EF0"/>
    <w:rsid w:val="00BB1467"/>
    <w:rsid w:val="00C02168"/>
    <w:rsid w:val="00C8332E"/>
    <w:rsid w:val="00CD5C90"/>
    <w:rsid w:val="00D20B44"/>
    <w:rsid w:val="00D42D07"/>
    <w:rsid w:val="00D54BBE"/>
    <w:rsid w:val="00DD715B"/>
    <w:rsid w:val="00EA0321"/>
    <w:rsid w:val="00F30868"/>
    <w:rsid w:val="00F66DDB"/>
    <w:rsid w:val="00F84DE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68"/>
    <w:pPr>
      <w:spacing w:after="200" w:line="276" w:lineRule="auto"/>
    </w:pPr>
    <w:rPr>
      <w:lang w:eastAsia="zh-TW"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1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988</Words>
  <Characters>6226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Arif</dc:creator>
  <cp:keywords/>
  <dc:description/>
  <cp:lastModifiedBy>j.arif</cp:lastModifiedBy>
  <cp:revision>37</cp:revision>
  <dcterms:created xsi:type="dcterms:W3CDTF">2010-03-03T15:32:00Z</dcterms:created>
  <dcterms:modified xsi:type="dcterms:W3CDTF">2010-03-10T14:12:00Z</dcterms:modified>
</cp:coreProperties>
</file>